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600" w:firstRow="0" w:lastRow="0" w:firstColumn="0" w:lastColumn="0" w:noHBand="1" w:noVBand="1"/>
      </w:tblPr>
      <w:tblGrid>
        <w:gridCol w:w="369"/>
        <w:gridCol w:w="4875"/>
        <w:gridCol w:w="5195"/>
        <w:gridCol w:w="361"/>
      </w:tblGrid>
      <w:tr w:rsidR="00265218" w:rsidRPr="00560AF4" w:rsidTr="00F37EA1">
        <w:trPr>
          <w:trHeight w:val="983"/>
        </w:trPr>
        <w:tc>
          <w:tcPr>
            <w:tcW w:w="171" w:type="pct"/>
          </w:tcPr>
          <w:p w:rsidR="00265218" w:rsidRPr="00560AF4" w:rsidRDefault="00265218" w:rsidP="00AE3FB7">
            <w:pPr>
              <w:pStyle w:val="Title"/>
            </w:pPr>
          </w:p>
        </w:tc>
        <w:tc>
          <w:tcPr>
            <w:tcW w:w="2257" w:type="pct"/>
            <w:shd w:val="clear" w:color="auto" w:fill="1F497D" w:themeFill="text2"/>
            <w:vAlign w:val="center"/>
          </w:tcPr>
          <w:p w:rsidR="00265218" w:rsidRPr="00560AF4" w:rsidRDefault="002E21D3" w:rsidP="002E21D3">
            <w:pPr>
              <w:pStyle w:val="Title"/>
            </w:pPr>
            <w:r>
              <w:t>Found Property Inventory</w:t>
            </w:r>
          </w:p>
        </w:tc>
        <w:tc>
          <w:tcPr>
            <w:tcW w:w="2405" w:type="pct"/>
          </w:tcPr>
          <w:p w:rsidR="00265218" w:rsidRPr="00560AF4" w:rsidRDefault="00265218" w:rsidP="00AE3FB7">
            <w:pPr>
              <w:pStyle w:val="Title"/>
            </w:pPr>
          </w:p>
        </w:tc>
        <w:tc>
          <w:tcPr>
            <w:tcW w:w="167" w:type="pct"/>
          </w:tcPr>
          <w:p w:rsidR="00265218" w:rsidRPr="00560AF4" w:rsidRDefault="00265218" w:rsidP="00AE3FB7">
            <w:pPr>
              <w:pStyle w:val="Title"/>
            </w:pPr>
          </w:p>
        </w:tc>
      </w:tr>
    </w:tbl>
    <w:p w:rsidR="002F35E6" w:rsidRPr="00560AF4" w:rsidRDefault="002F35E6"/>
    <w:tbl>
      <w:tblPr>
        <w:tblW w:w="0" w:type="auto"/>
        <w:tblLook w:val="0600" w:firstRow="0" w:lastRow="0" w:firstColumn="0" w:lastColumn="0" w:noHBand="1" w:noVBand="1"/>
      </w:tblPr>
      <w:tblGrid>
        <w:gridCol w:w="360"/>
        <w:gridCol w:w="2145"/>
        <w:gridCol w:w="1170"/>
        <w:gridCol w:w="6840"/>
      </w:tblGrid>
      <w:tr w:rsidR="00037281" w:rsidRPr="00560AF4" w:rsidTr="00037281">
        <w:trPr>
          <w:trHeight w:val="432"/>
        </w:trPr>
        <w:tc>
          <w:tcPr>
            <w:tcW w:w="360" w:type="dxa"/>
          </w:tcPr>
          <w:p w:rsidR="00037281" w:rsidRPr="00560AF4" w:rsidRDefault="00037281"/>
        </w:tc>
        <w:tc>
          <w:tcPr>
            <w:tcW w:w="1890" w:type="dxa"/>
            <w:vAlign w:val="bottom"/>
          </w:tcPr>
          <w:p w:rsidR="00037281" w:rsidRPr="00560AF4" w:rsidRDefault="0038745F" w:rsidP="00037281">
            <w:pPr>
              <w:pStyle w:val="BlueBoldText"/>
            </w:pPr>
            <w:sdt>
              <w:sdtPr>
                <w:id w:val="1660264174"/>
                <w:placeholder>
                  <w:docPart w:val="2126082F1B704DA3934530250F514DB4"/>
                </w:placeholder>
                <w:temporary/>
                <w:showingPlcHdr/>
                <w15:appearance w15:val="hidden"/>
              </w:sdtPr>
              <w:sdtEndPr/>
              <w:sdtContent>
                <w:r w:rsidR="00037281" w:rsidRPr="00560AF4">
                  <w:rPr>
                    <w:rStyle w:val="PlaceholderText"/>
                    <w:color w:val="1F497D" w:themeColor="text2"/>
                  </w:rPr>
                  <w:t>Name</w:t>
                </w:r>
              </w:sdtContent>
            </w:sdt>
            <w:r w:rsidR="002E21D3">
              <w:t>/Department</w:t>
            </w:r>
          </w:p>
        </w:tc>
        <w:tc>
          <w:tcPr>
            <w:tcW w:w="8010" w:type="dxa"/>
            <w:gridSpan w:val="2"/>
            <w:tcBorders>
              <w:bottom w:val="single" w:sz="12" w:space="0" w:color="auto"/>
            </w:tcBorders>
          </w:tcPr>
          <w:p w:rsidR="00037281" w:rsidRPr="00560AF4" w:rsidRDefault="00037281"/>
        </w:tc>
      </w:tr>
      <w:tr w:rsidR="00037281" w:rsidRPr="00560AF4" w:rsidTr="00037281">
        <w:trPr>
          <w:trHeight w:val="432"/>
        </w:trPr>
        <w:tc>
          <w:tcPr>
            <w:tcW w:w="360" w:type="dxa"/>
          </w:tcPr>
          <w:p w:rsidR="00037281" w:rsidRPr="00560AF4" w:rsidRDefault="00037281"/>
        </w:tc>
        <w:sdt>
          <w:sdtPr>
            <w:id w:val="-1424332759"/>
            <w:placeholder>
              <w:docPart w:val="B7D0781C23494D598B9134858EC758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vAlign w:val="bottom"/>
              </w:tcPr>
              <w:p w:rsidR="00037281" w:rsidRPr="00560AF4" w:rsidRDefault="00037281" w:rsidP="00037281">
                <w:pPr>
                  <w:pStyle w:val="BlueBoldText"/>
                </w:pPr>
                <w:r w:rsidRPr="00560AF4">
                  <w:rPr>
                    <w:rStyle w:val="PlaceholderText"/>
                    <w:color w:val="1F497D" w:themeColor="text2"/>
                  </w:rPr>
                  <w:t>Page #</w:t>
                </w:r>
              </w:p>
            </w:tc>
          </w:sdtContent>
        </w:sdt>
        <w:tc>
          <w:tcPr>
            <w:tcW w:w="1170" w:type="dxa"/>
            <w:tcBorders>
              <w:top w:val="single" w:sz="12" w:space="0" w:color="auto"/>
              <w:bottom w:val="single" w:sz="12" w:space="0" w:color="1F497D" w:themeColor="text2"/>
            </w:tcBorders>
          </w:tcPr>
          <w:p w:rsidR="00037281" w:rsidRPr="00560AF4" w:rsidRDefault="00037281"/>
        </w:tc>
        <w:tc>
          <w:tcPr>
            <w:tcW w:w="6840" w:type="dxa"/>
            <w:tcBorders>
              <w:top w:val="single" w:sz="12" w:space="0" w:color="auto"/>
            </w:tcBorders>
          </w:tcPr>
          <w:p w:rsidR="00037281" w:rsidRPr="00560AF4" w:rsidRDefault="00037281"/>
        </w:tc>
      </w:tr>
    </w:tbl>
    <w:p w:rsidR="00F37EA1" w:rsidRPr="00560AF4" w:rsidRDefault="00F37EA1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1513"/>
        <w:gridCol w:w="1298"/>
        <w:gridCol w:w="5289"/>
        <w:gridCol w:w="2700"/>
      </w:tblGrid>
      <w:tr w:rsidR="0038745F" w:rsidRPr="00560AF4" w:rsidTr="00387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vAlign w:val="center"/>
          </w:tcPr>
          <w:p w:rsidR="0038745F" w:rsidRPr="00560AF4" w:rsidRDefault="0038745F" w:rsidP="00E73277">
            <w:pPr>
              <w:jc w:val="center"/>
            </w:pPr>
            <w:sdt>
              <w:sdtPr>
                <w:id w:val="1344823144"/>
                <w:placeholder>
                  <w:docPart w:val="6DF1E6DECA3445EFB1800272D3586083"/>
                </w:placeholder>
                <w:temporary/>
                <w:showingPlcHdr/>
                <w15:appearance w15:val="hidden"/>
              </w:sdtPr>
              <w:sdtContent>
                <w:r w:rsidRPr="00560AF4">
                  <w:t>Date</w:t>
                </w:r>
              </w:sdtContent>
            </w:sdt>
            <w:r>
              <w:t xml:space="preserve"> Received</w:t>
            </w:r>
          </w:p>
        </w:tc>
        <w:tc>
          <w:tcPr>
            <w:tcW w:w="1298" w:type="dxa"/>
            <w:vAlign w:val="center"/>
          </w:tcPr>
          <w:p w:rsidR="0038745F" w:rsidRPr="00560AF4" w:rsidRDefault="0038745F" w:rsidP="002E21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to UIPD</w:t>
            </w:r>
          </w:p>
        </w:tc>
        <w:tc>
          <w:tcPr>
            <w:tcW w:w="5289" w:type="dxa"/>
            <w:vAlign w:val="center"/>
          </w:tcPr>
          <w:p w:rsidR="0038745F" w:rsidRPr="00560AF4" w:rsidRDefault="0038745F" w:rsidP="002E21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Property Description</w:t>
            </w:r>
          </w:p>
        </w:tc>
        <w:tc>
          <w:tcPr>
            <w:tcW w:w="2700" w:type="dxa"/>
          </w:tcPr>
          <w:p w:rsidR="0038745F" w:rsidRDefault="0038745F" w:rsidP="003874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Condition of Property (good, wet,</w:t>
            </w:r>
            <w:bookmarkStart w:id="0" w:name="_GoBack"/>
            <w:bookmarkEnd w:id="0"/>
            <w:r>
              <w:t xml:space="preserve"> broken, etc.) </w:t>
            </w:r>
          </w:p>
        </w:tc>
      </w:tr>
      <w:tr w:rsidR="0038745F" w:rsidRPr="00560AF4" w:rsidTr="003874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38745F" w:rsidRPr="00560AF4" w:rsidRDefault="0038745F" w:rsidP="00013493">
            <w:pPr>
              <w:pStyle w:val="Text"/>
            </w:pPr>
          </w:p>
        </w:tc>
        <w:tc>
          <w:tcPr>
            <w:tcW w:w="1298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9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45F" w:rsidRPr="00560AF4" w:rsidTr="003874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38745F" w:rsidRPr="00560AF4" w:rsidRDefault="0038745F" w:rsidP="00013493">
            <w:pPr>
              <w:pStyle w:val="Text"/>
            </w:pPr>
          </w:p>
        </w:tc>
        <w:tc>
          <w:tcPr>
            <w:tcW w:w="1298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9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45F" w:rsidRPr="00560AF4" w:rsidTr="003874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38745F" w:rsidRPr="00560AF4" w:rsidRDefault="0038745F" w:rsidP="00013493">
            <w:pPr>
              <w:pStyle w:val="Text"/>
            </w:pPr>
          </w:p>
        </w:tc>
        <w:tc>
          <w:tcPr>
            <w:tcW w:w="1298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9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45F" w:rsidRPr="00560AF4" w:rsidTr="003874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38745F" w:rsidRPr="00560AF4" w:rsidRDefault="0038745F" w:rsidP="00013493">
            <w:pPr>
              <w:pStyle w:val="Text"/>
            </w:pPr>
          </w:p>
        </w:tc>
        <w:tc>
          <w:tcPr>
            <w:tcW w:w="1298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9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45F" w:rsidRPr="00560AF4" w:rsidTr="003874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38745F" w:rsidRPr="00560AF4" w:rsidRDefault="0038745F" w:rsidP="00013493">
            <w:pPr>
              <w:pStyle w:val="Text"/>
            </w:pPr>
          </w:p>
        </w:tc>
        <w:tc>
          <w:tcPr>
            <w:tcW w:w="1298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9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45F" w:rsidRPr="00560AF4" w:rsidTr="003874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38745F" w:rsidRPr="00560AF4" w:rsidRDefault="0038745F" w:rsidP="00013493">
            <w:pPr>
              <w:pStyle w:val="Text"/>
            </w:pPr>
          </w:p>
        </w:tc>
        <w:tc>
          <w:tcPr>
            <w:tcW w:w="1298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9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45F" w:rsidRPr="00560AF4" w:rsidTr="003874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38745F" w:rsidRPr="00560AF4" w:rsidRDefault="0038745F" w:rsidP="00013493">
            <w:pPr>
              <w:pStyle w:val="Text"/>
            </w:pPr>
          </w:p>
        </w:tc>
        <w:tc>
          <w:tcPr>
            <w:tcW w:w="1298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9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45F" w:rsidRPr="00560AF4" w:rsidTr="003874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38745F" w:rsidRPr="00560AF4" w:rsidRDefault="0038745F" w:rsidP="00013493">
            <w:pPr>
              <w:pStyle w:val="Text"/>
            </w:pPr>
          </w:p>
        </w:tc>
        <w:tc>
          <w:tcPr>
            <w:tcW w:w="1298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9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45F" w:rsidRPr="00560AF4" w:rsidTr="003874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38745F" w:rsidRPr="00560AF4" w:rsidRDefault="0038745F" w:rsidP="00013493">
            <w:pPr>
              <w:pStyle w:val="Text"/>
            </w:pPr>
          </w:p>
        </w:tc>
        <w:tc>
          <w:tcPr>
            <w:tcW w:w="1298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9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45F" w:rsidRPr="00560AF4" w:rsidTr="003874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38745F" w:rsidRPr="00560AF4" w:rsidRDefault="0038745F" w:rsidP="00013493">
            <w:pPr>
              <w:pStyle w:val="Text"/>
            </w:pPr>
          </w:p>
        </w:tc>
        <w:tc>
          <w:tcPr>
            <w:tcW w:w="1298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9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45F" w:rsidRPr="00560AF4" w:rsidTr="003874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38745F" w:rsidRPr="00560AF4" w:rsidRDefault="0038745F" w:rsidP="00013493">
            <w:pPr>
              <w:pStyle w:val="Text"/>
            </w:pPr>
          </w:p>
        </w:tc>
        <w:tc>
          <w:tcPr>
            <w:tcW w:w="1298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9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45F" w:rsidRPr="00560AF4" w:rsidTr="003874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38745F" w:rsidRPr="00560AF4" w:rsidRDefault="0038745F" w:rsidP="00013493">
            <w:pPr>
              <w:pStyle w:val="Text"/>
            </w:pPr>
          </w:p>
        </w:tc>
        <w:tc>
          <w:tcPr>
            <w:tcW w:w="1298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9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45F" w:rsidRPr="00560AF4" w:rsidTr="003874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38745F" w:rsidRPr="00560AF4" w:rsidRDefault="0038745F" w:rsidP="00013493">
            <w:pPr>
              <w:pStyle w:val="Text"/>
            </w:pPr>
          </w:p>
        </w:tc>
        <w:tc>
          <w:tcPr>
            <w:tcW w:w="1298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9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45F" w:rsidRPr="00560AF4" w:rsidTr="003874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38745F" w:rsidRPr="00560AF4" w:rsidRDefault="0038745F" w:rsidP="00013493">
            <w:pPr>
              <w:pStyle w:val="Text"/>
            </w:pPr>
          </w:p>
        </w:tc>
        <w:tc>
          <w:tcPr>
            <w:tcW w:w="1298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9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45F" w:rsidRPr="00560AF4" w:rsidTr="003874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38745F" w:rsidRPr="00560AF4" w:rsidRDefault="0038745F" w:rsidP="00013493">
            <w:pPr>
              <w:pStyle w:val="Text"/>
            </w:pPr>
          </w:p>
        </w:tc>
        <w:tc>
          <w:tcPr>
            <w:tcW w:w="1298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9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45F" w:rsidRPr="00560AF4" w:rsidTr="003874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38745F" w:rsidRPr="00560AF4" w:rsidRDefault="0038745F" w:rsidP="00013493">
            <w:pPr>
              <w:pStyle w:val="Text"/>
            </w:pPr>
          </w:p>
        </w:tc>
        <w:tc>
          <w:tcPr>
            <w:tcW w:w="1298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9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38745F" w:rsidRPr="00560AF4" w:rsidRDefault="0038745F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63B35" w:rsidRPr="00560AF4" w:rsidRDefault="00463B35" w:rsidP="001A199E">
      <w:pPr>
        <w:pStyle w:val="BlueBoldText"/>
        <w:rPr>
          <w:sz w:val="6"/>
          <w:szCs w:val="6"/>
        </w:rPr>
      </w:pPr>
    </w:p>
    <w:sectPr w:rsidR="00463B35" w:rsidRPr="00560AF4" w:rsidSect="00AE3F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29" w:right="720" w:bottom="172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D3" w:rsidRDefault="002E21D3" w:rsidP="00BC1B68">
      <w:r>
        <w:separator/>
      </w:r>
    </w:p>
  </w:endnote>
  <w:endnote w:type="continuationSeparator" w:id="0">
    <w:p w:rsidR="002E21D3" w:rsidRDefault="002E21D3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D3" w:rsidRDefault="002E2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B7" w:rsidRPr="00560AF4" w:rsidRDefault="00AE3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D3" w:rsidRDefault="002E2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D3" w:rsidRDefault="002E21D3" w:rsidP="00BC1B68">
      <w:r>
        <w:separator/>
      </w:r>
    </w:p>
  </w:footnote>
  <w:footnote w:type="continuationSeparator" w:id="0">
    <w:p w:rsidR="002E21D3" w:rsidRDefault="002E21D3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D3" w:rsidRDefault="002E2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68" w:rsidRDefault="00E13457" w:rsidP="000A3D72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294D7D88" wp14:editId="3A0E23B1">
              <wp:simplePos x="0" y="0"/>
              <wp:positionH relativeFrom="page">
                <wp:align>center</wp:align>
              </wp:positionH>
              <wp:positionV relativeFrom="paragraph">
                <wp:posOffset>-1266644</wp:posOffset>
              </wp:positionV>
              <wp:extent cx="6858000" cy="10863072"/>
              <wp:effectExtent l="0" t="0" r="0" b="0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0863072"/>
                        <a:chOff x="0" y="0"/>
                        <a:chExt cx="6858000" cy="10860496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9916886"/>
                          <a:ext cx="6784340" cy="943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805543"/>
                          <a:ext cx="6858000" cy="14757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"/>
                      <wps:cNvSpPr>
                        <a:spLocks/>
                      </wps:cNvSpPr>
                      <wps:spPr>
                        <a:xfrm>
                          <a:off x="0" y="9916886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2" name="Group 2"/>
                      <wpg:cNvGrpSpPr>
                        <a:grpSpLocks/>
                      </wpg:cNvGrpSpPr>
                      <wpg:grpSpPr>
                        <a:xfrm>
                          <a:off x="0" y="2264229"/>
                          <a:ext cx="6854825" cy="7016114"/>
                          <a:chOff x="0" y="0"/>
                          <a:chExt cx="6854952" cy="7015937"/>
                        </a:xfrm>
                      </wpg:grpSpPr>
                      <wpg:grpSp>
                        <wpg:cNvPr id="8" name="Group 1"/>
                        <wpg:cNvGrpSpPr>
                          <a:grpSpLocks/>
                        </wpg:cNvGrpSpPr>
                        <wpg:grpSpPr>
                          <a:xfrm>
                            <a:off x="19050" y="80467"/>
                            <a:ext cx="6835902" cy="6935470"/>
                            <a:chOff x="19050" y="65837"/>
                            <a:chExt cx="6835902" cy="6935470"/>
                          </a:xfrm>
                        </wpg:grpSpPr>
                        <wps:wsp>
                          <wps:cNvPr id="20" name="Rectangle"/>
                          <wps:cNvSpPr>
                            <a:spLocks/>
                          </wps:cNvSpPr>
                          <wps:spPr>
                            <a:xfrm>
                              <a:off x="73152" y="65837"/>
                              <a:ext cx="6781800" cy="693293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Rectangle"/>
                          <wps:cNvSpPr>
                            <a:spLocks/>
                          </wps:cNvSpPr>
                          <wps:spPr>
                            <a:xfrm>
                              <a:off x="19050" y="65837"/>
                              <a:ext cx="6785610" cy="69354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rgbClr val="1F497D">
                                  <a:alpha val="30000"/>
                                </a:srgb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Rectangle"/>
                        <wps:cNvSpPr>
                          <a:spLocks/>
                        </wps:cNvSpPr>
                        <wps:spPr>
                          <a:xfrm>
                            <a:off x="0" y="0"/>
                            <a:ext cx="6785610" cy="38100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9050" y="0"/>
                          <a:ext cx="6819900" cy="230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Round Same Side Corner Rectangle 14"/>
                      <wps:cNvSpPr/>
                      <wps:spPr>
                        <a:xfrm rot="10800000">
                          <a:off x="272143" y="805543"/>
                          <a:ext cx="885825" cy="857250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hape"/>
                      <wps:cNvSpPr/>
                      <wps:spPr>
                        <a:xfrm>
                          <a:off x="544286" y="1066800"/>
                          <a:ext cx="339192" cy="457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655" y="12003"/>
                              </a:moveTo>
                              <a:lnTo>
                                <a:pt x="13675" y="12003"/>
                              </a:lnTo>
                              <a:lnTo>
                                <a:pt x="13675" y="11242"/>
                              </a:lnTo>
                              <a:lnTo>
                                <a:pt x="3655" y="11242"/>
                              </a:lnTo>
                              <a:lnTo>
                                <a:pt x="3655" y="12003"/>
                              </a:lnTo>
                              <a:close/>
                              <a:moveTo>
                                <a:pt x="3655" y="16329"/>
                              </a:moveTo>
                              <a:lnTo>
                                <a:pt x="10841" y="16329"/>
                              </a:lnTo>
                              <a:lnTo>
                                <a:pt x="10841" y="15568"/>
                              </a:lnTo>
                              <a:lnTo>
                                <a:pt x="3655" y="15568"/>
                              </a:lnTo>
                              <a:lnTo>
                                <a:pt x="3655" y="16329"/>
                              </a:lnTo>
                              <a:close/>
                              <a:moveTo>
                                <a:pt x="3655" y="7708"/>
                              </a:moveTo>
                              <a:lnTo>
                                <a:pt x="13675" y="7708"/>
                              </a:lnTo>
                              <a:lnTo>
                                <a:pt x="13675" y="6946"/>
                              </a:lnTo>
                              <a:lnTo>
                                <a:pt x="3655" y="6946"/>
                              </a:lnTo>
                              <a:lnTo>
                                <a:pt x="3655" y="7708"/>
                              </a:lnTo>
                              <a:close/>
                              <a:moveTo>
                                <a:pt x="18192" y="13618"/>
                              </a:moveTo>
                              <a:lnTo>
                                <a:pt x="17124" y="14410"/>
                              </a:lnTo>
                              <a:lnTo>
                                <a:pt x="16056" y="13618"/>
                              </a:lnTo>
                              <a:lnTo>
                                <a:pt x="15317" y="14166"/>
                              </a:lnTo>
                              <a:lnTo>
                                <a:pt x="16385" y="14959"/>
                              </a:lnTo>
                              <a:lnTo>
                                <a:pt x="15317" y="15751"/>
                              </a:lnTo>
                              <a:lnTo>
                                <a:pt x="16056" y="16299"/>
                              </a:lnTo>
                              <a:lnTo>
                                <a:pt x="17124" y="15507"/>
                              </a:lnTo>
                              <a:lnTo>
                                <a:pt x="18192" y="16299"/>
                              </a:lnTo>
                              <a:lnTo>
                                <a:pt x="18931" y="15751"/>
                              </a:lnTo>
                              <a:lnTo>
                                <a:pt x="17863" y="14959"/>
                              </a:lnTo>
                              <a:lnTo>
                                <a:pt x="18931" y="14166"/>
                              </a:lnTo>
                              <a:lnTo>
                                <a:pt x="18192" y="13618"/>
                              </a:lnTo>
                              <a:close/>
                              <a:moveTo>
                                <a:pt x="16221" y="2346"/>
                              </a:moveTo>
                              <a:lnTo>
                                <a:pt x="16221" y="1371"/>
                              </a:lnTo>
                              <a:lnTo>
                                <a:pt x="12648" y="1371"/>
                              </a:lnTo>
                              <a:cubicBezTo>
                                <a:pt x="12648" y="609"/>
                                <a:pt x="11827" y="0"/>
                                <a:pt x="10800" y="0"/>
                              </a:cubicBezTo>
                              <a:cubicBezTo>
                                <a:pt x="9773" y="0"/>
                                <a:pt x="8952" y="609"/>
                                <a:pt x="8952" y="1371"/>
                              </a:cubicBezTo>
                              <a:lnTo>
                                <a:pt x="5421" y="1371"/>
                              </a:lnTo>
                              <a:lnTo>
                                <a:pt x="5421" y="2346"/>
                              </a:lnTo>
                              <a:lnTo>
                                <a:pt x="0" y="2346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2346"/>
                              </a:lnTo>
                              <a:lnTo>
                                <a:pt x="16221" y="2346"/>
                              </a:lnTo>
                              <a:close/>
                              <a:moveTo>
                                <a:pt x="10800" y="640"/>
                              </a:moveTo>
                              <a:cubicBezTo>
                                <a:pt x="11375" y="640"/>
                                <a:pt x="11827" y="975"/>
                                <a:pt x="11827" y="1401"/>
                              </a:cubicBezTo>
                              <a:cubicBezTo>
                                <a:pt x="11827" y="1828"/>
                                <a:pt x="11375" y="2163"/>
                                <a:pt x="10800" y="2163"/>
                              </a:cubicBezTo>
                              <a:cubicBezTo>
                                <a:pt x="10225" y="2163"/>
                                <a:pt x="9773" y="1828"/>
                                <a:pt x="9773" y="1401"/>
                              </a:cubicBezTo>
                              <a:cubicBezTo>
                                <a:pt x="9773" y="975"/>
                                <a:pt x="10225" y="640"/>
                                <a:pt x="10800" y="640"/>
                              </a:cubicBezTo>
                              <a:close/>
                              <a:moveTo>
                                <a:pt x="20327" y="20625"/>
                              </a:moveTo>
                              <a:lnTo>
                                <a:pt x="1314" y="20625"/>
                              </a:lnTo>
                              <a:lnTo>
                                <a:pt x="1314" y="3321"/>
                              </a:lnTo>
                              <a:lnTo>
                                <a:pt x="5421" y="3321"/>
                              </a:lnTo>
                              <a:lnTo>
                                <a:pt x="5421" y="4326"/>
                              </a:lnTo>
                              <a:lnTo>
                                <a:pt x="16262" y="4326"/>
                              </a:lnTo>
                              <a:lnTo>
                                <a:pt x="16262" y="3321"/>
                              </a:lnTo>
                              <a:lnTo>
                                <a:pt x="20327" y="3321"/>
                              </a:lnTo>
                              <a:lnTo>
                                <a:pt x="20327" y="20625"/>
                              </a:lnTo>
                              <a:close/>
                              <a:moveTo>
                                <a:pt x="14783" y="6306"/>
                              </a:moveTo>
                              <a:lnTo>
                                <a:pt x="15933" y="7159"/>
                              </a:lnTo>
                              <a:lnTo>
                                <a:pt x="16631" y="7677"/>
                              </a:lnTo>
                              <a:lnTo>
                                <a:pt x="16631" y="7677"/>
                              </a:lnTo>
                              <a:lnTo>
                                <a:pt x="19424" y="5606"/>
                              </a:lnTo>
                              <a:lnTo>
                                <a:pt x="18684" y="5057"/>
                              </a:lnTo>
                              <a:lnTo>
                                <a:pt x="16631" y="6581"/>
                              </a:lnTo>
                              <a:lnTo>
                                <a:pt x="15481" y="5728"/>
                              </a:lnTo>
                              <a:lnTo>
                                <a:pt x="14783" y="6306"/>
                              </a:lnTo>
                              <a:close/>
                              <a:moveTo>
                                <a:pt x="16672" y="10937"/>
                              </a:moveTo>
                              <a:lnTo>
                                <a:pt x="15522" y="10084"/>
                              </a:lnTo>
                              <a:lnTo>
                                <a:pt x="14783" y="10632"/>
                              </a:lnTo>
                              <a:lnTo>
                                <a:pt x="15933" y="11485"/>
                              </a:lnTo>
                              <a:lnTo>
                                <a:pt x="16631" y="12003"/>
                              </a:lnTo>
                              <a:lnTo>
                                <a:pt x="16631" y="12003"/>
                              </a:lnTo>
                              <a:lnTo>
                                <a:pt x="19424" y="9932"/>
                              </a:lnTo>
                              <a:lnTo>
                                <a:pt x="18684" y="9383"/>
                              </a:lnTo>
                              <a:lnTo>
                                <a:pt x="16672" y="109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17C5B1" id="Group 15" o:spid="_x0000_s1026" style="position:absolute;margin-left:0;margin-top:-99.75pt;width:540pt;height:855.35pt;z-index:-251650560;mso-position-horizontal:center;mso-position-horizontal-relative:page;mso-width-relative:margin;mso-height-relative:margin" coordsize="68580,1086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">
              <v:rect id="Rectangle 17" o:spid="_x0000_s1027" style="position:absolute;top:99168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 5" o:spid="_x0000_s1028" style="position:absolute;top:8055;width:68580;height:14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" fillcolor="#1f497d [3215]" stroked="f" strokeweight="1pt">
                <v:fill color2="#548dd4 [1951]" rotate="t" angle="90" focus="100%" type="gradient"/>
              </v:rect>
              <v:rect id="Rectangle" o:spid="_x0000_s1029" style="position:absolute;top:99168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" fillcolor="#1f497d [3215]" stroked="f" strokeweight="1pt">
                <v:stroke miterlimit="4"/>
                <v:path arrowok="t"/>
                <v:textbox inset="3pt,3pt,3pt,3pt"/>
              </v:rect>
              <v:group id="Group 2" o:spid="_x0000_s1030" style="position:absolute;top:22642;width:68548;height:70161" coordsize="68549,7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1" o:spid="_x0000_s1031" style="position:absolute;left:190;top:804;width:68359;height:69355" coordorigin="190,658" coordsize="68359,69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" o:spid="_x0000_s1032" style="position:absolute;left:731;top:658;width:67818;height:6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" fillcolor="#1f497d [3215]" stroked="f" strokeweight="1pt">
                    <v:fill opacity="13107f"/>
                    <v:stroke miterlimit="4"/>
                    <v:path arrowok="t"/>
                    <v:textbox inset="3pt,3pt,3pt,3pt"/>
                  </v:rect>
                  <v:rect id="Rectangle" o:spid="_x0000_s1033" style="position:absolute;left:190;top:658;width:67856;height:69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" fillcolor="window" strokecolor="#1f497d" strokeweight="1pt">
                    <v:stroke opacity="19789f" miterlimit="4"/>
                    <v:path arrowok="t"/>
                    <v:textbox inset="3pt,3pt,3pt,3pt"/>
                  </v:rect>
                </v:group>
                <v:rect id="Rectangle" o:spid="_x0000_s1034" style="position:absolute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" fillcolor="#1f497d" stroked="f" strokeweight="1pt">
                  <v:stroke miterlimit="4"/>
                  <v:path arrowok="t"/>
                  <v:textbox inset="3pt,3pt,3pt,3pt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5" type="#_x0000_t75" style="position:absolute;left:190;width:68199;height:23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">
                <v:imagedata r:id="rId2" o:title=""/>
                <v:path arrowok="t"/>
              </v:shape>
              <v:shape id="Round Same Side Corner Rectangle 14" o:spid="_x0000_s1036" style="position:absolute;left:2721;top:8055;width:8858;height:8572;rotation:180;visibility:visible;mso-wrap-style:square;v-text-anchor:middle" coordsize="885825,85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" path="m142878,l742947,v78909,,142878,63969,142878,142878l885825,857250r,l,857250r,l,142878c,63969,63969,,142878,xe" fillcolor="white [3212]" stroked="f" strokeweight="1pt">
                <v:path arrowok="t" o:connecttype="custom" o:connectlocs="142878,0;742947,0;885825,142878;885825,857250;885825,857250;0,857250;0,857250;0,142878;142878,0" o:connectangles="0,0,0,0,0,0,0,0,0"/>
              </v:shape>
              <v:shape id="Shape" o:spid="_x0000_s1037" style="position:absolute;left:5442;top:10668;width:3392;height:45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" path="m3655,12003r10020,l13675,11242r-10020,l3655,12003xm3655,16329r7186,l10841,15568r-7186,l3655,16329xm3655,7708r10020,l13675,6946r-10020,l3655,7708xm18192,13618r-1068,792l16056,13618r-739,548l16385,14959r-1068,792l16056,16299r1068,-792l18192,16299r739,-548l17863,14959r1068,-793l18192,13618xm16221,2346r,-975l12648,1371c12648,609,11827,,10800,,9773,,8952,609,8952,1371r-3531,l5421,2346,,2346,,21600r21600,l21600,2346r-5379,xm10800,640v575,,1027,335,1027,761c11827,1828,11375,2163,10800,2163v-575,,-1027,-335,-1027,-762c9773,975,10225,640,10800,640xm20327,20625r-19013,l1314,3321r4107,l5421,4326r10841,l16262,3321r4065,l20327,20625xm14783,6306r1150,853l16631,7677r,l19424,5606r-740,-549l16631,6581,15481,5728r-698,578xm16672,10937r-1150,-853l14783,10632r1150,853l16631,12003r,l19424,9932r-740,-549l16672,10937xe" fillcolor="#1f497d [3215]" stroked="f" strokeweight="1pt">
                <v:stroke miterlimit="4" joinstyle="miter"/>
                <v:path arrowok="t" o:extrusionok="f" o:connecttype="custom" o:connectlocs="169596,228600;169596,228600;169596,228600;169596,228600" o:connectangles="0,90,180,270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D3" w:rsidRDefault="002E21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D3"/>
    <w:rsid w:val="00037281"/>
    <w:rsid w:val="000A3D72"/>
    <w:rsid w:val="000F7CE7"/>
    <w:rsid w:val="00110721"/>
    <w:rsid w:val="001257F0"/>
    <w:rsid w:val="001A199E"/>
    <w:rsid w:val="002511A4"/>
    <w:rsid w:val="0025130C"/>
    <w:rsid w:val="00256391"/>
    <w:rsid w:val="002633EB"/>
    <w:rsid w:val="00265218"/>
    <w:rsid w:val="002D3842"/>
    <w:rsid w:val="002E21D3"/>
    <w:rsid w:val="002F35E6"/>
    <w:rsid w:val="00337C0F"/>
    <w:rsid w:val="0038745F"/>
    <w:rsid w:val="003E0129"/>
    <w:rsid w:val="00435E8C"/>
    <w:rsid w:val="00463B35"/>
    <w:rsid w:val="00482917"/>
    <w:rsid w:val="004C2F50"/>
    <w:rsid w:val="005310BC"/>
    <w:rsid w:val="00560AF4"/>
    <w:rsid w:val="005D124E"/>
    <w:rsid w:val="0071089C"/>
    <w:rsid w:val="007B52D2"/>
    <w:rsid w:val="007C1F7D"/>
    <w:rsid w:val="007C3C5D"/>
    <w:rsid w:val="007D38AB"/>
    <w:rsid w:val="008D3EE1"/>
    <w:rsid w:val="009963B2"/>
    <w:rsid w:val="00AC7198"/>
    <w:rsid w:val="00AE3FB7"/>
    <w:rsid w:val="00B0160A"/>
    <w:rsid w:val="00B122BA"/>
    <w:rsid w:val="00BC1B68"/>
    <w:rsid w:val="00BF5A49"/>
    <w:rsid w:val="00C94D12"/>
    <w:rsid w:val="00CF0238"/>
    <w:rsid w:val="00D4436A"/>
    <w:rsid w:val="00D96930"/>
    <w:rsid w:val="00DA3144"/>
    <w:rsid w:val="00E13457"/>
    <w:rsid w:val="00E53AFF"/>
    <w:rsid w:val="00E73277"/>
    <w:rsid w:val="00EC7D62"/>
    <w:rsid w:val="00F155A2"/>
    <w:rsid w:val="00F27B67"/>
    <w:rsid w:val="00F37EA1"/>
    <w:rsid w:val="00FA251D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370B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5130C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25130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qFormat/>
    <w:rsid w:val="00265218"/>
    <w:pPr>
      <w:spacing w:after="240"/>
    </w:pPr>
    <w:rPr>
      <w:color w:val="000000"/>
      <w:sz w:val="22"/>
    </w:rPr>
  </w:style>
  <w:style w:type="paragraph" w:customStyle="1" w:styleId="BlueText">
    <w:name w:val="Blue Text"/>
    <w:basedOn w:val="Normal"/>
    <w:uiPriority w:val="2"/>
    <w:qFormat/>
    <w:rsid w:val="00265218"/>
    <w:pPr>
      <w:spacing w:after="120"/>
    </w:pPr>
    <w:rPr>
      <w:color w:val="1F497D"/>
      <w:sz w:val="22"/>
    </w:rPr>
  </w:style>
  <w:style w:type="paragraph" w:customStyle="1" w:styleId="Contacts">
    <w:name w:val="Contacts"/>
    <w:basedOn w:val="Normal"/>
    <w:uiPriority w:val="5"/>
    <w:qFormat/>
    <w:rsid w:val="005310BC"/>
    <w:pPr>
      <w:jc w:val="center"/>
    </w:pPr>
    <w:rPr>
      <w:rFonts w:asciiTheme="minorHAnsi" w:hAnsiTheme="minorHAnsi"/>
      <w:color w:val="1F497D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A199E"/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5310BC"/>
    <w:pPr>
      <w:spacing w:after="0"/>
    </w:pPr>
    <w:rPr>
      <w:rFonts w:asciiTheme="minorHAnsi" w:hAnsiTheme="minorHAnsi"/>
      <w:b/>
      <w:bCs/>
      <w:color w:val="1F497D" w:themeColor="text2"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/>
      <w:iCs/>
      <w:sz w:val="20"/>
    </w:rPr>
  </w:style>
  <w:style w:type="table" w:styleId="GridTable4-Accent3">
    <w:name w:val="Grid Table 4 Accent 3"/>
    <w:basedOn w:val="TableNormal"/>
    <w:uiPriority w:val="49"/>
    <w:rsid w:val="00F37EA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jc w:val="center"/>
      <w:tblBorders>
        <w:top w:val="single" w:sz="4" w:space="0" w:color="92A0C0" w:themeColor="accent3" w:themeTint="99"/>
        <w:bottom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</w:rPr>
      <w:tblPr/>
      <w:tcPr>
        <w:tcBorders>
          <w:top w:val="double" w:sz="4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yson\AppData\Roaming\Microsoft\Templates\Patient%20progress%20notes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26082F1B704DA3934530250F51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A26D-9145-4F82-A00B-D6A952909E7B}"/>
      </w:docPartPr>
      <w:docPartBody>
        <w:p w:rsidR="00F1652D" w:rsidRDefault="00F1652D">
          <w:pPr>
            <w:pStyle w:val="2126082F1B704DA3934530250F514DB4"/>
          </w:pPr>
          <w:r w:rsidRPr="00560AF4">
            <w:rPr>
              <w:rStyle w:val="PlaceholderText"/>
              <w:color w:val="44546A" w:themeColor="text2"/>
            </w:rPr>
            <w:t>Name</w:t>
          </w:r>
        </w:p>
      </w:docPartBody>
    </w:docPart>
    <w:docPart>
      <w:docPartPr>
        <w:name w:val="B7D0781C23494D598B9134858EC7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84D77-F583-4C89-9F31-DACDC5DB7A04}"/>
      </w:docPartPr>
      <w:docPartBody>
        <w:p w:rsidR="00F1652D" w:rsidRDefault="00F1652D">
          <w:pPr>
            <w:pStyle w:val="B7D0781C23494D598B9134858EC75875"/>
          </w:pPr>
          <w:r w:rsidRPr="00560AF4">
            <w:rPr>
              <w:rStyle w:val="PlaceholderText"/>
              <w:color w:val="44546A" w:themeColor="text2"/>
            </w:rPr>
            <w:t>Page #</w:t>
          </w:r>
        </w:p>
      </w:docPartBody>
    </w:docPart>
    <w:docPart>
      <w:docPartPr>
        <w:name w:val="6DF1E6DECA3445EFB1800272D358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BF85-C041-4983-92DB-DD90F1D9744E}"/>
      </w:docPartPr>
      <w:docPartBody>
        <w:p w:rsidR="00000000" w:rsidRDefault="0050018C" w:rsidP="0050018C">
          <w:pPr>
            <w:pStyle w:val="6DF1E6DECA3445EFB1800272D3586083"/>
          </w:pPr>
          <w:r w:rsidRPr="00560AF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2D"/>
    <w:rsid w:val="0050018C"/>
    <w:rsid w:val="00F1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CC8E8957A54D25B0E0FF47D5D00B7D">
    <w:name w:val="4FCC8E8957A54D25B0E0FF47D5D00B7D"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2126082F1B704DA3934530250F514DB4">
    <w:name w:val="2126082F1B704DA3934530250F514DB4"/>
  </w:style>
  <w:style w:type="paragraph" w:customStyle="1" w:styleId="B7D0781C23494D598B9134858EC75875">
    <w:name w:val="B7D0781C23494D598B9134858EC75875"/>
  </w:style>
  <w:style w:type="paragraph" w:customStyle="1" w:styleId="D22E259D70194E5DA85587F27B43597F">
    <w:name w:val="D22E259D70194E5DA85587F27B43597F"/>
  </w:style>
  <w:style w:type="paragraph" w:customStyle="1" w:styleId="DDBE61FAF98145A3909F61ECBC0D5479">
    <w:name w:val="DDBE61FAF98145A3909F61ECBC0D5479"/>
  </w:style>
  <w:style w:type="paragraph" w:customStyle="1" w:styleId="49E974230C1D46DC935016C9675E0C49">
    <w:name w:val="49E974230C1D46DC935016C9675E0C49"/>
  </w:style>
  <w:style w:type="paragraph" w:customStyle="1" w:styleId="6DF1E6DECA3445EFB1800272D3586083">
    <w:name w:val="6DF1E6DECA3445EFB1800272D3586083"/>
    <w:rsid w:val="00500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36D21E-18B5-4F7A-A2FE-92B458DE8BB5}">
  <ds:schemaRefs>
    <ds:schemaRef ds:uri="http://schemas.microsoft.com/office/2006/metadata/properties"/>
    <ds:schemaRef ds:uri="71af3243-3dd4-4a8d-8c0d-dd76da1f02a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16c05727-aa75-4e4a-9b5f-8a80a1165891"/>
  </ds:schemaRefs>
</ds:datastoreItem>
</file>

<file path=customXml/itemProps2.xml><?xml version="1.0" encoding="utf-8"?>
<ds:datastoreItem xmlns:ds="http://schemas.openxmlformats.org/officeDocument/2006/customXml" ds:itemID="{45ACF82F-5A82-4C81-A1EC-26A21DD9C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FD8C6-63DD-4F6B-BD83-07CAFCBA5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07129D-12E5-48C5-9FC0-A8D1EB17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 healthcare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2023-05-11T20:52:00Z</dcterms:created>
  <dcterms:modified xsi:type="dcterms:W3CDTF">2023-05-11T21:22:00Z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